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CF" w:rsidRDefault="001664CE" w:rsidP="00E97F5D">
      <w:pPr>
        <w:pStyle w:val="berschrift1"/>
      </w:pPr>
      <w:r>
        <w:rPr>
          <w:b w:val="0"/>
          <w:noProof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2B38762" wp14:editId="1C5DA407">
            <wp:simplePos x="0" y="0"/>
            <wp:positionH relativeFrom="column">
              <wp:posOffset>4728210</wp:posOffset>
            </wp:positionH>
            <wp:positionV relativeFrom="paragraph">
              <wp:posOffset>-57785</wp:posOffset>
            </wp:positionV>
            <wp:extent cx="1397635" cy="114554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F5D">
        <w:t>Blühender Naturpark</w:t>
      </w:r>
      <w:r>
        <w:t xml:space="preserve"> Schönbuch</w:t>
      </w:r>
      <w:r>
        <w:br/>
      </w:r>
      <w:r w:rsidR="00964A00">
        <w:t xml:space="preserve">Meldung einer </w:t>
      </w:r>
      <w:r w:rsidR="00D34240">
        <w:t>Blühfläche</w:t>
      </w:r>
    </w:p>
    <w:p w:rsidR="001664CE" w:rsidRPr="001664CE" w:rsidRDefault="001664CE" w:rsidP="001664CE">
      <w:pPr>
        <w:spacing w:before="240"/>
      </w:pPr>
      <w:r>
        <w:t xml:space="preserve">Bitte lassen Sie uns diese Meldung per E-Mail zukommen </w:t>
      </w:r>
      <w:r>
        <w:br/>
        <w:t xml:space="preserve">an: </w:t>
      </w:r>
      <w:hyperlink r:id="rId8" w:history="1">
        <w:r w:rsidR="00B854FE" w:rsidRPr="00632490">
          <w:rPr>
            <w:rStyle w:val="Hyperlink"/>
          </w:rPr>
          <w:t>info@naturpark-schoenbuch.de</w:t>
        </w:r>
      </w:hyperlink>
    </w:p>
    <w:p w:rsidR="00E97F5D" w:rsidRPr="00E97F5D" w:rsidRDefault="00E97F5D" w:rsidP="00A459CC">
      <w:pPr>
        <w:spacing w:before="240" w:after="120"/>
        <w:rPr>
          <w:b/>
          <w:u w:val="single"/>
        </w:rPr>
      </w:pPr>
      <w:r w:rsidRPr="00E97F5D">
        <w:rPr>
          <w:b/>
          <w:u w:val="single"/>
        </w:rPr>
        <w:t>Angaben zu</w:t>
      </w:r>
      <w:r w:rsidR="00964A00">
        <w:rPr>
          <w:b/>
          <w:u w:val="single"/>
        </w:rPr>
        <w:t>m Ort</w:t>
      </w:r>
    </w:p>
    <w:p w:rsidR="00E97F5D" w:rsidRDefault="00E97F5D" w:rsidP="00E97F5D">
      <w:pPr>
        <w:tabs>
          <w:tab w:val="left" w:pos="1843"/>
        </w:tabs>
        <w:spacing w:after="0"/>
      </w:pPr>
      <w:r>
        <w:t>Gemeinde:</w:t>
      </w:r>
      <w:r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544800">
        <w:rPr>
          <w:rFonts w:ascii="ScalaSans-Regular" w:hAnsi="ScalaSans-Regular"/>
          <w:b/>
          <w:sz w:val="24"/>
          <w:szCs w:val="24"/>
        </w:rPr>
        <w:t> </w:t>
      </w:r>
      <w:r w:rsidR="00544800">
        <w:rPr>
          <w:rFonts w:ascii="ScalaSans-Regular" w:hAnsi="ScalaSans-Regular"/>
          <w:b/>
          <w:sz w:val="24"/>
          <w:szCs w:val="24"/>
        </w:rPr>
        <w:t> </w:t>
      </w:r>
      <w:r w:rsidR="00544800">
        <w:rPr>
          <w:rFonts w:ascii="ScalaSans-Regular" w:hAnsi="ScalaSans-Regular"/>
          <w:b/>
          <w:sz w:val="24"/>
          <w:szCs w:val="24"/>
        </w:rPr>
        <w:t> </w:t>
      </w:r>
      <w:r w:rsidR="00544800">
        <w:rPr>
          <w:rFonts w:ascii="ScalaSans-Regular" w:hAnsi="ScalaSans-Regular"/>
          <w:b/>
          <w:sz w:val="24"/>
          <w:szCs w:val="24"/>
        </w:rPr>
        <w:t> </w:t>
      </w:r>
      <w:r w:rsidR="00544800">
        <w:rPr>
          <w:rFonts w:ascii="ScalaSans-Regular" w:hAnsi="ScalaSans-Regular"/>
          <w:b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  <w:bookmarkEnd w:id="0"/>
    </w:p>
    <w:p w:rsidR="00E97F5D" w:rsidRDefault="00E97F5D" w:rsidP="00E97F5D">
      <w:pPr>
        <w:tabs>
          <w:tab w:val="left" w:pos="1843"/>
        </w:tabs>
        <w:spacing w:after="0"/>
      </w:pPr>
      <w:r>
        <w:t>Flustücksnummer:</w:t>
      </w:r>
      <w:r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E97F5D">
      <w:pPr>
        <w:tabs>
          <w:tab w:val="left" w:pos="1843"/>
        </w:tabs>
        <w:spacing w:after="0"/>
      </w:pPr>
      <w:r>
        <w:t>Datum:</w:t>
      </w:r>
      <w:r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Pr="00E97F5D" w:rsidRDefault="00E97F5D" w:rsidP="00A459CC">
      <w:pPr>
        <w:spacing w:before="240" w:after="120"/>
        <w:rPr>
          <w:b/>
          <w:u w:val="single"/>
        </w:rPr>
      </w:pPr>
      <w:r w:rsidRPr="00E97F5D">
        <w:rPr>
          <w:b/>
          <w:u w:val="single"/>
        </w:rPr>
        <w:t>Angaben zur Fläche</w:t>
      </w:r>
    </w:p>
    <w:p w:rsidR="00E97F5D" w:rsidRPr="00E97F5D" w:rsidRDefault="00E97F5D" w:rsidP="0070561C">
      <w:pPr>
        <w:spacing w:after="120"/>
        <w:rPr>
          <w:i/>
        </w:rPr>
      </w:pPr>
      <w:r w:rsidRPr="00E97F5D">
        <w:rPr>
          <w:i/>
        </w:rPr>
        <w:t>Falls Sie mehrere Flächen neu- bzw. umgestalten möchten, bitten wir Sie, da</w:t>
      </w:r>
      <w:r w:rsidR="00B83E34">
        <w:rPr>
          <w:i/>
        </w:rPr>
        <w:t>s</w:t>
      </w:r>
      <w:r w:rsidRPr="00E97F5D">
        <w:rPr>
          <w:i/>
        </w:rPr>
        <w:t xml:space="preserve"> Teilnahmeformu</w:t>
      </w:r>
      <w:r w:rsidR="00A459CC">
        <w:rPr>
          <w:i/>
        </w:rPr>
        <w:t>l</w:t>
      </w:r>
      <w:r w:rsidRPr="00E97F5D">
        <w:rPr>
          <w:i/>
        </w:rPr>
        <w:t>ar für jede Fläche separat auszufüllen.</w:t>
      </w:r>
    </w:p>
    <w:p w:rsidR="00E97F5D" w:rsidRDefault="00E97F5D" w:rsidP="00A55A04">
      <w:pPr>
        <w:tabs>
          <w:tab w:val="left" w:pos="2977"/>
          <w:tab w:val="left" w:pos="4253"/>
          <w:tab w:val="left" w:pos="5103"/>
        </w:tabs>
        <w:spacing w:after="120"/>
      </w:pPr>
      <w:r>
        <w:t>Anzahl der F</w:t>
      </w:r>
      <w:r w:rsidR="00964A00">
        <w:t xml:space="preserve">lächen insgesamt: Fläche Nummer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bookmarkStart w:id="1" w:name="_GoBack"/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bookmarkEnd w:id="1"/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  <w:r w:rsidR="0070561C">
        <w:rPr>
          <w:rFonts w:ascii="ScalaSans-Regular" w:hAnsi="ScalaSans-Regular"/>
          <w:b/>
          <w:sz w:val="24"/>
          <w:szCs w:val="24"/>
        </w:rPr>
        <w:tab/>
      </w:r>
      <w:r>
        <w:t>von insgesamt</w:t>
      </w:r>
      <w:r w:rsidR="00964A00">
        <w:t xml:space="preserve">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  <w:r>
        <w:t>.</w:t>
      </w:r>
    </w:p>
    <w:p w:rsidR="00E97F5D" w:rsidRDefault="00E97F5D" w:rsidP="00E97F5D">
      <w:pPr>
        <w:spacing w:after="0"/>
      </w:pPr>
      <w:r>
        <w:t>Lage der Fläche:</w:t>
      </w:r>
      <w:r>
        <w:tab/>
      </w:r>
      <w:r w:rsidR="00A459CC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A459CC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459CC" w:rsidRPr="00456E2C">
        <w:rPr>
          <w:rFonts w:ascii="ScalaSans-Regular" w:hAnsi="ScalaSans-Regular"/>
          <w:bCs/>
        </w:rPr>
        <w:fldChar w:fldCharType="end"/>
      </w:r>
      <w:bookmarkEnd w:id="2"/>
      <w:r w:rsidR="00A459CC">
        <w:rPr>
          <w:rFonts w:ascii="ScalaSans-Regular" w:hAnsi="ScalaSans-Regular"/>
          <w:bCs/>
        </w:rPr>
        <w:t xml:space="preserve"> </w:t>
      </w:r>
      <w:r>
        <w:t>außerorts</w:t>
      </w:r>
      <w:r>
        <w:tab/>
      </w:r>
      <w:r w:rsidR="00A459CC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59CC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459CC" w:rsidRPr="00456E2C">
        <w:rPr>
          <w:rFonts w:ascii="ScalaSans-Regular" w:hAnsi="ScalaSans-Regular"/>
          <w:bCs/>
        </w:rPr>
        <w:fldChar w:fldCharType="end"/>
      </w:r>
      <w:r w:rsidR="00A459CC">
        <w:rPr>
          <w:rFonts w:ascii="ScalaSans-Regular" w:hAnsi="ScalaSans-Regular"/>
          <w:bCs/>
        </w:rPr>
        <w:t xml:space="preserve"> </w:t>
      </w:r>
      <w:r>
        <w:t>innerorts</w:t>
      </w:r>
    </w:p>
    <w:p w:rsidR="00E97F5D" w:rsidRDefault="00A459CC" w:rsidP="00A459CC">
      <w:pPr>
        <w:tabs>
          <w:tab w:val="left" w:pos="2694"/>
          <w:tab w:val="left" w:pos="4536"/>
          <w:tab w:val="left" w:pos="6379"/>
        </w:tabs>
        <w:spacing w:after="0"/>
        <w:ind w:left="708"/>
      </w:pP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="00E97F5D">
        <w:t>Ortseingang</w:t>
      </w:r>
      <w:r w:rsidR="00E97F5D"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="00E97F5D">
        <w:t>Verkehrsinsel</w:t>
      </w:r>
      <w:r w:rsidR="00E97F5D"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="00E97F5D">
        <w:t>Wegrand</w:t>
      </w:r>
      <w:r w:rsidR="00E97F5D"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="00E97F5D">
        <w:t>Straßenrand</w:t>
      </w:r>
      <w:r>
        <w:br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="00E97F5D">
        <w:t>Freifläche</w:t>
      </w:r>
      <w:r w:rsidR="00E97F5D"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="00E97F5D">
        <w:t>sonstiges</w:t>
      </w:r>
      <w:r>
        <w:t xml:space="preserve">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Pr="00E97F5D" w:rsidRDefault="00E97F5D" w:rsidP="00A459CC">
      <w:pPr>
        <w:spacing w:before="240" w:after="120"/>
        <w:rPr>
          <w:b/>
          <w:u w:val="single"/>
        </w:rPr>
      </w:pPr>
      <w:r w:rsidRPr="00E97F5D">
        <w:rPr>
          <w:b/>
          <w:u w:val="single"/>
        </w:rPr>
        <w:t>Beschreibung der Fläche</w:t>
      </w:r>
    </w:p>
    <w:p w:rsidR="00E97F5D" w:rsidRDefault="00E97F5D" w:rsidP="00A55A04">
      <w:pPr>
        <w:tabs>
          <w:tab w:val="left" w:pos="5103"/>
        </w:tabs>
        <w:spacing w:after="120"/>
      </w:pPr>
      <w:r>
        <w:t xml:space="preserve">Art der Fläche derzeit </w:t>
      </w:r>
      <w:r w:rsidRPr="00E97F5D">
        <w:rPr>
          <w:i/>
        </w:rPr>
        <w:t>(</w:t>
      </w:r>
      <w:r w:rsidR="001C44E3">
        <w:rPr>
          <w:i/>
        </w:rPr>
        <w:t>bspw.</w:t>
      </w:r>
      <w:r w:rsidRPr="00E97F5D">
        <w:rPr>
          <w:i/>
        </w:rPr>
        <w:t xml:space="preserve"> Wiese</w:t>
      </w:r>
      <w:r w:rsidR="00A459CC">
        <w:rPr>
          <w:i/>
        </w:rPr>
        <w:t xml:space="preserve">):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  <w:r w:rsidR="00A459CC">
        <w:rPr>
          <w:rFonts w:ascii="ScalaSans-Regular" w:hAnsi="ScalaSans-Regular"/>
          <w:b/>
          <w:sz w:val="24"/>
          <w:szCs w:val="24"/>
        </w:rPr>
        <w:tab/>
      </w:r>
      <w:r>
        <w:t>Größe (m</w:t>
      </w:r>
      <w:r w:rsidRPr="00E97F5D">
        <w:rPr>
          <w:vertAlign w:val="superscript"/>
        </w:rPr>
        <w:t>2</w:t>
      </w:r>
      <w:r w:rsidR="00A459CC">
        <w:t xml:space="preserve">):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A55A04">
      <w:pPr>
        <w:tabs>
          <w:tab w:val="left" w:pos="5103"/>
        </w:tabs>
        <w:spacing w:after="120"/>
      </w:pPr>
      <w:r>
        <w:t xml:space="preserve">Nährstoffstatus </w:t>
      </w:r>
      <w:r w:rsidRPr="004C3394">
        <w:rPr>
          <w:i/>
        </w:rPr>
        <w:t>(</w:t>
      </w:r>
      <w:r w:rsidR="001C44E3">
        <w:rPr>
          <w:i/>
        </w:rPr>
        <w:t>bspw.</w:t>
      </w:r>
      <w:r w:rsidRPr="004C3394">
        <w:rPr>
          <w:i/>
        </w:rPr>
        <w:t xml:space="preserve"> mager)</w:t>
      </w:r>
      <w:r w:rsidR="00A459CC">
        <w:rPr>
          <w:i/>
        </w:rPr>
        <w:t xml:space="preserve">: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  <w:r w:rsidR="00A459CC">
        <w:rPr>
          <w:rFonts w:ascii="ScalaSans-Regular" w:hAnsi="ScalaSans-Regular"/>
          <w:b/>
          <w:sz w:val="24"/>
          <w:szCs w:val="24"/>
        </w:rPr>
        <w:tab/>
      </w:r>
      <w:r>
        <w:t xml:space="preserve">Exposition </w:t>
      </w:r>
      <w:r w:rsidRPr="004C3394">
        <w:rPr>
          <w:i/>
        </w:rPr>
        <w:t>(</w:t>
      </w:r>
      <w:r w:rsidR="001C44E3">
        <w:rPr>
          <w:i/>
        </w:rPr>
        <w:t>bspw.</w:t>
      </w:r>
      <w:r w:rsidRPr="004C3394">
        <w:rPr>
          <w:i/>
        </w:rPr>
        <w:t xml:space="preserve"> schattig, Süd-Ost)</w:t>
      </w:r>
      <w:r w:rsidR="00A459CC">
        <w:t xml:space="preserve">: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A55A04">
      <w:pPr>
        <w:tabs>
          <w:tab w:val="left" w:pos="2694"/>
          <w:tab w:val="left" w:pos="4536"/>
          <w:tab w:val="left" w:pos="6379"/>
        </w:tabs>
        <w:spacing w:after="120"/>
      </w:pPr>
      <w:r>
        <w:t>Bodenbeschaffenheit:</w:t>
      </w:r>
      <w:r>
        <w:tab/>
      </w:r>
      <w:r w:rsidR="00A459CC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59CC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459CC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>
        <w:t>tonig</w:t>
      </w:r>
      <w:r>
        <w:tab/>
      </w:r>
      <w:r w:rsidR="00A459CC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59CC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459CC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>
        <w:t>sandig</w:t>
      </w:r>
      <w:r>
        <w:tab/>
      </w:r>
      <w:r w:rsidR="00A459CC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459CC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459CC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>
        <w:t>lehmig</w:t>
      </w:r>
    </w:p>
    <w:p w:rsidR="00E97F5D" w:rsidRDefault="00E97F5D" w:rsidP="00E97F5D">
      <w:pPr>
        <w:spacing w:after="0"/>
      </w:pPr>
      <w:r>
        <w:t xml:space="preserve">aktueller Bewuchs </w:t>
      </w:r>
      <w:r w:rsidRPr="004C3394">
        <w:rPr>
          <w:i/>
        </w:rPr>
        <w:t>(</w:t>
      </w:r>
      <w:r w:rsidR="001C44E3">
        <w:rPr>
          <w:i/>
        </w:rPr>
        <w:t>bspw</w:t>
      </w:r>
      <w:r w:rsidRPr="004C3394">
        <w:rPr>
          <w:i/>
        </w:rPr>
        <w:t>. niedriger Bewuchs mit Gräsern und Kräutern, Wechselflor)</w:t>
      </w:r>
      <w:r>
        <w:t>:</w:t>
      </w:r>
    </w:p>
    <w:p w:rsidR="00E97F5D" w:rsidRDefault="0070561C" w:rsidP="00A55A04">
      <w:pPr>
        <w:spacing w:after="120"/>
      </w:pP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D34240" w:rsidRDefault="00D34240" w:rsidP="00D34240">
      <w:pPr>
        <w:tabs>
          <w:tab w:val="left" w:pos="1985"/>
          <w:tab w:val="left" w:pos="3969"/>
          <w:tab w:val="left" w:pos="6237"/>
        </w:tabs>
        <w:spacing w:after="120"/>
      </w:pPr>
      <w:r>
        <w:t>Geplanter Bewuchs:</w:t>
      </w:r>
      <w:r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>
        <w:rPr>
          <w:rFonts w:ascii="ScalaSans-Regular" w:hAnsi="ScalaSans-Regular"/>
          <w:bCs/>
        </w:rPr>
      </w:r>
      <w:r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>
        <w:t>noch unklar</w:t>
      </w:r>
      <w:r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>
        <w:rPr>
          <w:rFonts w:ascii="ScalaSans-Regular" w:hAnsi="ScalaSans-Regular"/>
          <w:bCs/>
        </w:rPr>
      </w:r>
      <w:r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 w:rsidRPr="00D34240">
        <w:t>Wildb</w:t>
      </w:r>
      <w:r>
        <w:t>lumenwiese</w:t>
      </w:r>
      <w:r>
        <w:tab/>
      </w:r>
      <w:r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6E2C">
        <w:rPr>
          <w:rFonts w:ascii="ScalaSans-Regular" w:hAnsi="ScalaSans-Regular"/>
          <w:bCs/>
        </w:rPr>
        <w:instrText xml:space="preserve"> FORMCHECKBOX </w:instrText>
      </w:r>
      <w:r>
        <w:rPr>
          <w:rFonts w:ascii="ScalaSans-Regular" w:hAnsi="ScalaSans-Regular"/>
          <w:bCs/>
        </w:rPr>
      </w:r>
      <w:r>
        <w:rPr>
          <w:rFonts w:ascii="ScalaSans-Regular" w:hAnsi="ScalaSans-Regular"/>
          <w:bCs/>
        </w:rPr>
        <w:fldChar w:fldCharType="separate"/>
      </w:r>
      <w:r w:rsidRPr="00456E2C">
        <w:rPr>
          <w:rFonts w:ascii="ScalaSans-Regular" w:hAnsi="ScalaSans-Regular"/>
          <w:bCs/>
        </w:rPr>
        <w:fldChar w:fldCharType="end"/>
      </w:r>
      <w:r>
        <w:rPr>
          <w:rFonts w:ascii="ScalaSans-Regular" w:hAnsi="ScalaSans-Regular"/>
          <w:bCs/>
        </w:rPr>
        <w:t xml:space="preserve"> </w:t>
      </w:r>
      <w:r>
        <w:t>Blühsaum</w:t>
      </w:r>
    </w:p>
    <w:p w:rsidR="00E97F5D" w:rsidRDefault="00D34240" w:rsidP="00D34240">
      <w:pPr>
        <w:tabs>
          <w:tab w:val="left" w:pos="3969"/>
          <w:tab w:val="left" w:pos="6237"/>
        </w:tabs>
        <w:spacing w:after="120"/>
      </w:pPr>
      <w:r>
        <w:t>ggf. a</w:t>
      </w:r>
      <w:r w:rsidR="00E97F5D">
        <w:t>ngestrebte Nutzung</w:t>
      </w:r>
      <w:r>
        <w:t xml:space="preserve"> der Wiese</w:t>
      </w:r>
      <w:r w:rsidR="00E97F5D">
        <w:t>:</w:t>
      </w:r>
      <w:r w:rsidR="00E97F5D">
        <w:tab/>
      </w:r>
      <w:r w:rsidR="00A55A04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A04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55A04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 w:rsidR="00E97F5D">
        <w:t>keine</w:t>
      </w:r>
      <w:r w:rsidR="00E97F5D">
        <w:tab/>
      </w:r>
      <w:r w:rsidR="00A55A04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A04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55A04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 w:rsidR="00E97F5D">
        <w:t>Beweidung</w:t>
      </w:r>
      <w:r w:rsidR="00A55A04">
        <w:br/>
      </w:r>
      <w:r w:rsidR="00E97F5D">
        <w:tab/>
      </w:r>
      <w:r w:rsidR="00A55A04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A04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55A04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 w:rsidR="00E97F5D">
        <w:t>Heuwiese</w:t>
      </w:r>
      <w:r w:rsidR="00E97F5D">
        <w:tab/>
      </w:r>
      <w:r w:rsidR="00A55A04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A04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55A04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 w:rsidR="00E97F5D">
        <w:t>Sonstige</w:t>
      </w:r>
      <w:r w:rsidR="00E97F5D"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E97F5D">
      <w:pPr>
        <w:spacing w:after="0"/>
      </w:pPr>
      <w:r>
        <w:t>gewünschte Nutzungsdauer:</w:t>
      </w:r>
      <w:r>
        <w:tab/>
      </w:r>
      <w:r w:rsidR="00A55A04" w:rsidRPr="00456E2C">
        <w:rPr>
          <w:rFonts w:ascii="ScalaSans-Regular" w:hAnsi="ScalaSans-Regular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55A04" w:rsidRPr="00456E2C">
        <w:rPr>
          <w:rFonts w:ascii="ScalaSans-Regular" w:hAnsi="ScalaSans-Regular"/>
          <w:bCs/>
        </w:rPr>
        <w:instrText xml:space="preserve"> FORMCHECKBOX </w:instrText>
      </w:r>
      <w:r w:rsidR="00B83E34">
        <w:rPr>
          <w:rFonts w:ascii="ScalaSans-Regular" w:hAnsi="ScalaSans-Regular"/>
          <w:bCs/>
        </w:rPr>
      </w:r>
      <w:r w:rsidR="00B83E34">
        <w:rPr>
          <w:rFonts w:ascii="ScalaSans-Regular" w:hAnsi="ScalaSans-Regular"/>
          <w:bCs/>
        </w:rPr>
        <w:fldChar w:fldCharType="separate"/>
      </w:r>
      <w:r w:rsidR="00A55A04" w:rsidRPr="00456E2C">
        <w:rPr>
          <w:rFonts w:ascii="ScalaSans-Regular" w:hAnsi="ScalaSans-Regular"/>
          <w:bCs/>
        </w:rPr>
        <w:fldChar w:fldCharType="end"/>
      </w:r>
      <w:r w:rsidR="00A55A04">
        <w:rPr>
          <w:rFonts w:ascii="ScalaSans-Regular" w:hAnsi="ScalaSans-Regular"/>
          <w:bCs/>
        </w:rPr>
        <w:t xml:space="preserve"> </w:t>
      </w:r>
      <w:r>
        <w:t>unbegrenzt</w:t>
      </w:r>
    </w:p>
    <w:p w:rsidR="00E97F5D" w:rsidRDefault="00A55A04" w:rsidP="00E97F5D">
      <w:pPr>
        <w:spacing w:after="0"/>
      </w:pPr>
      <w:r>
        <w:t xml:space="preserve">begrenzt auf </w:t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  <w:r>
        <w:rPr>
          <w:rFonts w:ascii="ScalaSans-Regular" w:hAnsi="ScalaSans-Regular"/>
          <w:b/>
          <w:sz w:val="24"/>
          <w:szCs w:val="24"/>
        </w:rPr>
        <w:t xml:space="preserve"> </w:t>
      </w:r>
      <w:r w:rsidR="00E97F5D">
        <w:t>Jahre, weil</w:t>
      </w:r>
      <w:r>
        <w:t xml:space="preserve"> 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Pr="00E97F5D" w:rsidRDefault="00E97F5D" w:rsidP="00A459CC">
      <w:pPr>
        <w:spacing w:before="240" w:after="120"/>
        <w:rPr>
          <w:b/>
          <w:u w:val="single"/>
        </w:rPr>
      </w:pPr>
      <w:r w:rsidRPr="00E97F5D">
        <w:rPr>
          <w:b/>
          <w:u w:val="single"/>
        </w:rPr>
        <w:t>Ansprechpartner/in</w:t>
      </w:r>
    </w:p>
    <w:p w:rsidR="004C3394" w:rsidRDefault="004C3394" w:rsidP="00E97F5D">
      <w:pPr>
        <w:spacing w:after="0"/>
        <w:sectPr w:rsidR="004C3394" w:rsidSect="001664CE">
          <w:footerReference w:type="default" r:id="rId9"/>
          <w:pgSz w:w="11906" w:h="16838"/>
          <w:pgMar w:top="851" w:right="1417" w:bottom="1134" w:left="1417" w:header="708" w:footer="332" w:gutter="0"/>
          <w:cols w:space="708"/>
          <w:docGrid w:linePitch="360"/>
        </w:sectPr>
      </w:pPr>
    </w:p>
    <w:p w:rsidR="00E97F5D" w:rsidRDefault="00E97F5D" w:rsidP="00C32EA1">
      <w:pPr>
        <w:spacing w:after="120"/>
      </w:pPr>
      <w:r w:rsidRPr="0070561C">
        <w:rPr>
          <w:b/>
        </w:rPr>
        <w:lastRenderedPageBreak/>
        <w:t xml:space="preserve">Flächenbesitzer </w:t>
      </w:r>
      <w:r w:rsidRPr="004C3394">
        <w:rPr>
          <w:i/>
        </w:rPr>
        <w:t>(</w:t>
      </w:r>
      <w:r w:rsidR="001C44E3">
        <w:rPr>
          <w:i/>
        </w:rPr>
        <w:t>bspw.</w:t>
      </w:r>
      <w:r w:rsidRPr="004C3394">
        <w:rPr>
          <w:i/>
        </w:rPr>
        <w:t xml:space="preserve"> Gemeinde XY)</w:t>
      </w:r>
    </w:p>
    <w:p w:rsidR="00C32EA1" w:rsidRDefault="00C32EA1" w:rsidP="0070561C">
      <w:pPr>
        <w:tabs>
          <w:tab w:val="left" w:pos="1560"/>
        </w:tabs>
        <w:spacing w:after="0"/>
      </w:pPr>
      <w:r>
        <w:t>Institution/Firma</w:t>
      </w:r>
      <w:r>
        <w:tab/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70561C" w:rsidP="0070561C">
      <w:pPr>
        <w:tabs>
          <w:tab w:val="left" w:pos="1560"/>
        </w:tabs>
        <w:spacing w:after="0"/>
      </w:pPr>
      <w:r>
        <w:t>Vor-</w:t>
      </w:r>
      <w:r w:rsidR="00E97F5D">
        <w:t>/Nachname</w:t>
      </w:r>
      <w:r>
        <w:tab/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70561C">
      <w:pPr>
        <w:tabs>
          <w:tab w:val="left" w:pos="1560"/>
        </w:tabs>
        <w:spacing w:after="0"/>
      </w:pPr>
      <w:r>
        <w:t>Anschrift</w:t>
      </w:r>
      <w:r w:rsidR="0070561C"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70561C" w:rsidP="0070561C">
      <w:pPr>
        <w:tabs>
          <w:tab w:val="left" w:pos="1560"/>
        </w:tabs>
        <w:spacing w:after="0"/>
      </w:pPr>
      <w:r>
        <w:tab/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70561C">
      <w:pPr>
        <w:tabs>
          <w:tab w:val="left" w:pos="1560"/>
        </w:tabs>
        <w:spacing w:after="0"/>
      </w:pPr>
      <w:r>
        <w:t>E-Mail</w:t>
      </w:r>
      <w:r w:rsidR="0070561C"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E97F5D" w:rsidRDefault="00E97F5D" w:rsidP="0070561C">
      <w:pPr>
        <w:tabs>
          <w:tab w:val="left" w:pos="1560"/>
        </w:tabs>
        <w:spacing w:after="0"/>
      </w:pPr>
      <w:r>
        <w:t>Telefon</w:t>
      </w:r>
      <w:r w:rsidR="0070561C"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4C3394" w:rsidP="00C32EA1">
      <w:pPr>
        <w:spacing w:after="120"/>
        <w:rPr>
          <w:i/>
        </w:rPr>
      </w:pPr>
      <w:r>
        <w:br w:type="column"/>
      </w:r>
      <w:r>
        <w:lastRenderedPageBreak/>
        <w:t xml:space="preserve">für die </w:t>
      </w:r>
      <w:r w:rsidRPr="0070561C">
        <w:rPr>
          <w:b/>
        </w:rPr>
        <w:t>Pflege</w:t>
      </w:r>
      <w:r>
        <w:t xml:space="preserve"> zuständig </w:t>
      </w:r>
      <w:r w:rsidRPr="004C3394">
        <w:rPr>
          <w:i/>
        </w:rPr>
        <w:t>(</w:t>
      </w:r>
      <w:r w:rsidR="001C44E3">
        <w:rPr>
          <w:i/>
        </w:rPr>
        <w:t>bspw.</w:t>
      </w:r>
      <w:r w:rsidRPr="004C3394">
        <w:rPr>
          <w:i/>
        </w:rPr>
        <w:t xml:space="preserve"> Bauhof </w:t>
      </w:r>
      <w:r w:rsidR="001C44E3">
        <w:rPr>
          <w:i/>
        </w:rPr>
        <w:t>XY</w:t>
      </w:r>
      <w:r w:rsidRPr="004C3394">
        <w:rPr>
          <w:i/>
        </w:rPr>
        <w:t>)</w:t>
      </w:r>
    </w:p>
    <w:p w:rsidR="00C32EA1" w:rsidRDefault="00C32EA1" w:rsidP="00C32EA1">
      <w:pPr>
        <w:tabs>
          <w:tab w:val="left" w:pos="1560"/>
        </w:tabs>
        <w:spacing w:after="0"/>
      </w:pPr>
      <w:r>
        <w:t>Institution/Firma</w:t>
      </w:r>
      <w:r>
        <w:tab/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70561C" w:rsidP="0070561C">
      <w:pPr>
        <w:tabs>
          <w:tab w:val="left" w:pos="1560"/>
        </w:tabs>
        <w:spacing w:after="0"/>
      </w:pPr>
      <w:r>
        <w:t>Vor-</w:t>
      </w:r>
      <w:r w:rsidR="004C3394">
        <w:t>/Nachname</w:t>
      </w:r>
      <w:r>
        <w:tab/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4C3394" w:rsidP="0070561C">
      <w:pPr>
        <w:tabs>
          <w:tab w:val="left" w:pos="1560"/>
        </w:tabs>
        <w:spacing w:after="0"/>
      </w:pPr>
      <w:r>
        <w:t>Anschrift</w:t>
      </w:r>
      <w:r w:rsidR="0070561C"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A55A04" w:rsidP="0070561C">
      <w:pPr>
        <w:tabs>
          <w:tab w:val="left" w:pos="1560"/>
        </w:tabs>
        <w:spacing w:after="0"/>
        <w:ind w:firstLine="708"/>
      </w:pPr>
      <w:r>
        <w:rPr>
          <w:rFonts w:ascii="ScalaSans-Regular" w:hAnsi="ScalaSans-Regular"/>
          <w:b/>
          <w:sz w:val="24"/>
          <w:szCs w:val="24"/>
        </w:rPr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70561C" w:rsidP="0070561C">
      <w:pPr>
        <w:tabs>
          <w:tab w:val="left" w:pos="1560"/>
        </w:tabs>
        <w:spacing w:after="0"/>
      </w:pPr>
      <w:r>
        <w:t>E-Mail</w:t>
      </w:r>
      <w:r>
        <w:tab/>
      </w:r>
      <w:r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Pr="00AF7569">
        <w:rPr>
          <w:rFonts w:ascii="ScalaSans-Regular" w:hAnsi="ScalaSans-Regular"/>
          <w:b/>
          <w:sz w:val="24"/>
          <w:szCs w:val="24"/>
        </w:rPr>
      </w:r>
      <w:r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456E2C">
        <w:rPr>
          <w:rFonts w:ascii="ScalaSans-Regular" w:hAnsi="ScalaSans-Regular"/>
          <w:sz w:val="24"/>
          <w:szCs w:val="24"/>
        </w:rPr>
        <w:t> </w:t>
      </w:r>
      <w:r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4C3394" w:rsidP="0070561C">
      <w:pPr>
        <w:tabs>
          <w:tab w:val="left" w:pos="1560"/>
        </w:tabs>
        <w:spacing w:after="0"/>
      </w:pPr>
      <w:r>
        <w:t>Telefon</w:t>
      </w:r>
      <w:r w:rsidR="0070561C">
        <w:tab/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561C" w:rsidRPr="00AF7569">
        <w:rPr>
          <w:rFonts w:ascii="ScalaSans-Regular" w:hAnsi="ScalaSans-Regular"/>
          <w:sz w:val="24"/>
          <w:szCs w:val="24"/>
        </w:rPr>
        <w:instrText xml:space="preserve"> FORMTEXT </w:instrText>
      </w:r>
      <w:r w:rsidR="0070561C" w:rsidRPr="00AF7569">
        <w:rPr>
          <w:rFonts w:ascii="ScalaSans-Regular" w:hAnsi="ScalaSans-Regular"/>
          <w:b/>
          <w:sz w:val="24"/>
          <w:szCs w:val="24"/>
        </w:rPr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separate"/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456E2C">
        <w:rPr>
          <w:rFonts w:ascii="ScalaSans-Regular" w:hAnsi="ScalaSans-Regular"/>
          <w:sz w:val="24"/>
          <w:szCs w:val="24"/>
        </w:rPr>
        <w:t> </w:t>
      </w:r>
      <w:r w:rsidR="0070561C" w:rsidRPr="00AF7569">
        <w:rPr>
          <w:rFonts w:ascii="ScalaSans-Regular" w:hAnsi="ScalaSans-Regular"/>
          <w:b/>
          <w:sz w:val="24"/>
          <w:szCs w:val="24"/>
        </w:rPr>
        <w:fldChar w:fldCharType="end"/>
      </w:r>
    </w:p>
    <w:p w:rsidR="004C3394" w:rsidRDefault="004C3394" w:rsidP="00E97F5D">
      <w:pPr>
        <w:spacing w:after="0"/>
      </w:pPr>
    </w:p>
    <w:p w:rsidR="004C3394" w:rsidRDefault="004C3394" w:rsidP="00E97F5D">
      <w:pPr>
        <w:spacing w:after="0"/>
        <w:sectPr w:rsidR="004C3394" w:rsidSect="001664CE">
          <w:type w:val="continuous"/>
          <w:pgSz w:w="11906" w:h="16838"/>
          <w:pgMar w:top="1417" w:right="1417" w:bottom="1134" w:left="1417" w:header="708" w:footer="332" w:gutter="0"/>
          <w:cols w:num="2" w:space="708"/>
          <w:docGrid w:linePitch="360"/>
        </w:sectPr>
      </w:pPr>
    </w:p>
    <w:p w:rsidR="004C3394" w:rsidRDefault="004C3394" w:rsidP="00E97F5D">
      <w:pPr>
        <w:spacing w:after="0"/>
      </w:pPr>
    </w:p>
    <w:sectPr w:rsidR="004C3394" w:rsidSect="001664CE">
      <w:type w:val="continuous"/>
      <w:pgSz w:w="11906" w:h="16838"/>
      <w:pgMar w:top="1417" w:right="1417" w:bottom="1134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CE" w:rsidRDefault="001664CE" w:rsidP="001664CE">
      <w:pPr>
        <w:spacing w:after="0" w:line="240" w:lineRule="auto"/>
      </w:pPr>
      <w:r>
        <w:separator/>
      </w:r>
    </w:p>
  </w:endnote>
  <w:endnote w:type="continuationSeparator" w:id="0">
    <w:p w:rsidR="001664CE" w:rsidRDefault="001664CE" w:rsidP="0016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alaSans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126"/>
      <w:gridCol w:w="1134"/>
      <w:gridCol w:w="3118"/>
      <w:gridCol w:w="1134"/>
    </w:tblGrid>
    <w:tr w:rsidR="001664CE" w:rsidRPr="001664CE" w:rsidTr="00781E6F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overflowPunct w:val="0"/>
            <w:autoSpaceDE w:val="0"/>
            <w:autoSpaceDN w:val="0"/>
            <w:adjustRightInd w:val="0"/>
            <w:spacing w:after="60" w:line="240" w:lineRule="atLeast"/>
            <w:ind w:firstLine="72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Verwaltung: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overflowPunct w:val="0"/>
            <w:autoSpaceDE w:val="0"/>
            <w:autoSpaceDN w:val="0"/>
            <w:adjustRightInd w:val="0"/>
            <w:spacing w:after="0" w:line="240" w:lineRule="atLeast"/>
            <w:ind w:right="-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overflowPunct w:val="0"/>
            <w:autoSpaceDE w:val="0"/>
            <w:autoSpaceDN w:val="0"/>
            <w:adjustRightInd w:val="0"/>
            <w:spacing w:after="0" w:line="240" w:lineRule="atLeast"/>
            <w:ind w:left="-70" w:right="-70" w:firstLine="177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</w:p>
      </w:tc>
    </w:tr>
    <w:tr w:rsidR="001664CE" w:rsidRPr="001664CE" w:rsidTr="00781E6F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overflowPunct w:val="0"/>
            <w:autoSpaceDE w:val="0"/>
            <w:autoSpaceDN w:val="0"/>
            <w:adjustRightInd w:val="0"/>
            <w:spacing w:after="0" w:line="240" w:lineRule="auto"/>
            <w:ind w:firstLine="72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Naturpark Schönbuch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tabs>
              <w:tab w:val="left" w:pos="922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tabs>
              <w:tab w:val="left" w:pos="639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70" w:right="-70" w:firstLine="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</w:p>
      </w:tc>
    </w:tr>
    <w:tr w:rsidR="001664CE" w:rsidRPr="001664CE" w:rsidTr="00781E6F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overflowPunct w:val="0"/>
            <w:autoSpaceDE w:val="0"/>
            <w:autoSpaceDN w:val="0"/>
            <w:adjustRightInd w:val="0"/>
            <w:spacing w:after="0" w:line="240" w:lineRule="auto"/>
            <w:ind w:right="-70" w:firstLine="72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Im Schloß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Telefon:</w:t>
          </w:r>
          <w:r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ab/>
            <w:t>0 70 71 602 - 6262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tabs>
              <w:tab w:val="left" w:pos="639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70" w:right="-70" w:firstLine="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E-Mail:</w:t>
          </w: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ab/>
          </w:r>
          <w:r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info@naturpark-schoenbuch.de</w:t>
          </w:r>
        </w:p>
      </w:tc>
    </w:tr>
    <w:tr w:rsidR="001664CE" w:rsidRPr="001664CE" w:rsidTr="00781E6F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overflowPunct w:val="0"/>
            <w:autoSpaceDE w:val="0"/>
            <w:autoSpaceDN w:val="0"/>
            <w:adjustRightInd w:val="0"/>
            <w:spacing w:after="0" w:line="240" w:lineRule="auto"/>
            <w:ind w:right="-70" w:firstLine="72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72074 Tübingen-Bebenhausen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tabs>
              <w:tab w:val="left" w:pos="6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-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Telefax:</w:t>
          </w: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ab/>
            <w:t>0 70 71 602 -602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664CE" w:rsidRPr="001664CE" w:rsidRDefault="001664CE" w:rsidP="001664CE">
          <w:pPr>
            <w:tabs>
              <w:tab w:val="left" w:pos="639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-70" w:right="-70" w:firstLine="70"/>
            <w:textAlignment w:val="baseline"/>
            <w:rPr>
              <w:rFonts w:ascii="Tms Rmn" w:eastAsia="Times New Roman" w:hAnsi="Tms Rmn" w:cs="Times New Roman"/>
              <w:sz w:val="14"/>
              <w:szCs w:val="20"/>
              <w:lang w:eastAsia="de-DE"/>
            </w:rPr>
          </w:pP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>Internet:</w:t>
          </w:r>
          <w:r w:rsidRPr="001664CE">
            <w:rPr>
              <w:rFonts w:ascii="Tms Rmn" w:eastAsia="Times New Roman" w:hAnsi="Tms Rmn" w:cs="Times New Roman"/>
              <w:sz w:val="14"/>
              <w:szCs w:val="20"/>
              <w:lang w:eastAsia="de-DE"/>
            </w:rPr>
            <w:tab/>
            <w:t>www.naturpark-schoenbuch.de</w:t>
          </w:r>
        </w:p>
      </w:tc>
    </w:tr>
  </w:tbl>
  <w:p w:rsidR="001664CE" w:rsidRDefault="001664CE" w:rsidP="001664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CE" w:rsidRDefault="001664CE" w:rsidP="001664CE">
      <w:pPr>
        <w:spacing w:after="0" w:line="240" w:lineRule="auto"/>
      </w:pPr>
      <w:r>
        <w:separator/>
      </w:r>
    </w:p>
  </w:footnote>
  <w:footnote w:type="continuationSeparator" w:id="0">
    <w:p w:rsidR="001664CE" w:rsidRDefault="001664CE" w:rsidP="00166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OfRh1OAWAWeH0bLSk+hZTHLW+w=" w:salt="SEdO5SC1/muHJqUHsM18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D"/>
    <w:rsid w:val="001664CE"/>
    <w:rsid w:val="001C44E3"/>
    <w:rsid w:val="004C3394"/>
    <w:rsid w:val="00544800"/>
    <w:rsid w:val="0070561C"/>
    <w:rsid w:val="00742BCF"/>
    <w:rsid w:val="00964A00"/>
    <w:rsid w:val="00A459CC"/>
    <w:rsid w:val="00A55A04"/>
    <w:rsid w:val="00B83E34"/>
    <w:rsid w:val="00B854FE"/>
    <w:rsid w:val="00C32EA1"/>
    <w:rsid w:val="00D34240"/>
    <w:rsid w:val="00E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6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4CE"/>
  </w:style>
  <w:style w:type="paragraph" w:styleId="Fuzeile">
    <w:name w:val="footer"/>
    <w:basedOn w:val="Standard"/>
    <w:link w:val="FuzeileZchn"/>
    <w:uiPriority w:val="99"/>
    <w:unhideWhenUsed/>
    <w:rsid w:val="0016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4CE"/>
  </w:style>
  <w:style w:type="character" w:styleId="Hyperlink">
    <w:name w:val="Hyperlink"/>
    <w:basedOn w:val="Absatz-Standardschriftart"/>
    <w:uiPriority w:val="99"/>
    <w:unhideWhenUsed/>
    <w:rsid w:val="00B85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97F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7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16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4CE"/>
  </w:style>
  <w:style w:type="paragraph" w:styleId="Fuzeile">
    <w:name w:val="footer"/>
    <w:basedOn w:val="Standard"/>
    <w:link w:val="FuzeileZchn"/>
    <w:uiPriority w:val="99"/>
    <w:unhideWhenUsed/>
    <w:rsid w:val="00166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4CE"/>
  </w:style>
  <w:style w:type="character" w:styleId="Hyperlink">
    <w:name w:val="Hyperlink"/>
    <w:basedOn w:val="Absatz-Standardschriftart"/>
    <w:uiPriority w:val="99"/>
    <w:unhideWhenUsed/>
    <w:rsid w:val="00B85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urpark-schoenbuch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51CED467.dotm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Naturpark Schönbuch Info (RPT)</dc:creator>
  <cp:lastModifiedBy>Naturpark Schönbuch Info (RPT)</cp:lastModifiedBy>
  <cp:revision>11</cp:revision>
  <dcterms:created xsi:type="dcterms:W3CDTF">2018-07-03T09:43:00Z</dcterms:created>
  <dcterms:modified xsi:type="dcterms:W3CDTF">2018-07-03T10:27:00Z</dcterms:modified>
</cp:coreProperties>
</file>