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2977"/>
        <w:gridCol w:w="141"/>
        <w:gridCol w:w="2697"/>
      </w:tblGrid>
      <w:tr w:rsidR="00E04405" w:rsidTr="007A2338">
        <w:trPr>
          <w:cantSplit/>
          <w:trHeight w:val="1833"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405" w:rsidRPr="00951413" w:rsidRDefault="00E04405" w:rsidP="007A2338">
            <w:pPr>
              <w:pStyle w:val="Footer"/>
              <w:tabs>
                <w:tab w:val="clear" w:pos="4819"/>
                <w:tab w:val="clear" w:pos="9071"/>
              </w:tabs>
              <w:rPr>
                <w:rFonts w:ascii="ProseAntique" w:hAnsi="ProseAntique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E04405" w:rsidRDefault="00E04405" w:rsidP="007A2338">
            <w:pPr>
              <w:framePr w:hSpace="142" w:vSpace="142" w:wrap="auto" w:hAnchor="page" w:x="2269"/>
              <w:tabs>
                <w:tab w:val="center" w:pos="2482"/>
                <w:tab w:val="center" w:pos="4253"/>
              </w:tabs>
              <w:spacing w:before="400"/>
              <w:rPr>
                <w:rFonts w:ascii="Times New Roman" w:hAnsi="Times New Roman"/>
                <w:vanish/>
              </w:rPr>
            </w:pPr>
            <w:bookmarkStart w:id="0" w:name="Mehrfertigung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8" o:spid="_x0000_s1026" type="#_x0000_t75" style="position:absolute;margin-left:4.05pt;margin-top:.45pt;width:110.05pt;height:90.2pt;z-index:251658240;visibility:visible;mso-position-horizontal-relative:text;mso-position-vertical-relative:text">
                  <v:imagedata r:id="rId6" o:title=""/>
                </v:shape>
              </w:pict>
            </w:r>
          </w:p>
        </w:tc>
      </w:tr>
      <w:tr w:rsidR="00E04405" w:rsidTr="00951413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4405" w:rsidRDefault="00E04405" w:rsidP="00AD5425">
            <w:pPr>
              <w:pBdr>
                <w:bottom w:val="single" w:sz="6" w:space="1" w:color="auto"/>
                <w:between w:val="single" w:sz="6" w:space="1" w:color="auto"/>
              </w:pBdr>
              <w:spacing w:line="240" w:lineRule="auto"/>
              <w:rPr>
                <w:rFonts w:ascii="Times New Roman" w:hAnsi="Times New Roman"/>
                <w:sz w:val="16"/>
              </w:rPr>
            </w:pPr>
            <w:bookmarkStart w:id="1" w:name="auf1setzen"/>
            <w:bookmarkEnd w:id="1"/>
            <w:r>
              <w:rPr>
                <w:rFonts w:ascii="Times New Roman" w:hAnsi="Times New Roman"/>
                <w:sz w:val="16"/>
              </w:rPr>
              <w:t xml:space="preserve">Naturpark Schönbuch Verwaltung, </w:t>
            </w:r>
            <w:r>
              <w:rPr>
                <w:rFonts w:ascii="Times New Roman" w:hAnsi="Times New Roman"/>
                <w:sz w:val="16"/>
              </w:rPr>
              <w:br/>
              <w:t>Im Schloß, 72074 Tübingen-Bebenhausen</w:t>
            </w:r>
          </w:p>
        </w:tc>
      </w:tr>
      <w:tr w:rsidR="00E04405" w:rsidRPr="001C7C2C" w:rsidTr="00951413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04405" w:rsidRDefault="00E04405">
            <w:pPr>
              <w:tabs>
                <w:tab w:val="left" w:pos="567"/>
              </w:tabs>
              <w:spacing w:line="240" w:lineRule="atLeast"/>
              <w:ind w:left="74"/>
              <w:rPr>
                <w:rFonts w:cs="Arial"/>
                <w:szCs w:val="24"/>
              </w:rPr>
            </w:pPr>
            <w:bookmarkStart w:id="2" w:name="Adress1"/>
            <w:bookmarkEnd w:id="2"/>
          </w:p>
          <w:p w:rsidR="00E04405" w:rsidRPr="001C7C2C" w:rsidRDefault="00E04405">
            <w:pPr>
              <w:tabs>
                <w:tab w:val="left" w:pos="567"/>
              </w:tabs>
              <w:spacing w:line="240" w:lineRule="atLeast"/>
              <w:ind w:left="74"/>
              <w:rPr>
                <w:rFonts w:cs="Arial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04405" w:rsidRPr="001C7C2C" w:rsidRDefault="00E04405">
            <w:pPr>
              <w:jc w:val="right"/>
              <w:rPr>
                <w:rFonts w:cs="Arial"/>
              </w:rPr>
            </w:pP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405" w:rsidRPr="001C7C2C" w:rsidRDefault="00E04405">
            <w:pPr>
              <w:spacing w:after="120" w:line="240" w:lineRule="atLeast"/>
              <w:rPr>
                <w:rFonts w:cs="Arial"/>
                <w:sz w:val="20"/>
              </w:rPr>
            </w:pPr>
            <w:bookmarkStart w:id="3" w:name="Datum"/>
            <w:bookmarkStart w:id="4" w:name="Durchwahl"/>
            <w:bookmarkStart w:id="5" w:name="Aktenzeichen"/>
            <w:bookmarkEnd w:id="3"/>
            <w:bookmarkEnd w:id="4"/>
            <w:bookmarkEnd w:id="5"/>
          </w:p>
        </w:tc>
      </w:tr>
    </w:tbl>
    <w:p w:rsidR="00E04405" w:rsidRPr="001C7C2C" w:rsidRDefault="00E04405">
      <w:pPr>
        <w:framePr w:w="284" w:hSpace="142" w:vSpace="142" w:wrap="auto" w:vAnchor="page" w:hAnchor="page" w:x="474" w:y="5371"/>
        <w:rPr>
          <w:rFonts w:cs="Arial"/>
        </w:rPr>
      </w:pPr>
      <w:r w:rsidRPr="001C7C2C">
        <w:rPr>
          <w:rFonts w:cs="Arial"/>
        </w:rPr>
        <w:t>_</w:t>
      </w: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E04405" w:rsidTr="00951413">
        <w:trPr>
          <w:trHeight w:val="1208"/>
        </w:trPr>
        <w:tc>
          <w:tcPr>
            <w:tcW w:w="10207" w:type="dxa"/>
          </w:tcPr>
          <w:p w:rsidR="00E04405" w:rsidRDefault="00E04405" w:rsidP="000E3800">
            <w:pPr>
              <w:spacing w:line="240" w:lineRule="auto"/>
              <w:rPr>
                <w:b/>
              </w:rPr>
            </w:pPr>
            <w:r>
              <w:rPr>
                <w:b/>
              </w:rPr>
              <w:t>Anmeldung Seminar Insektenweide</w:t>
            </w:r>
          </w:p>
        </w:tc>
      </w:tr>
    </w:tbl>
    <w:p w:rsidR="00E04405" w:rsidRDefault="00E04405" w:rsidP="000E3800">
      <w:pPr>
        <w:spacing w:line="360" w:lineRule="auto"/>
        <w:rPr>
          <w:rFonts w:cs="Arial"/>
          <w:b/>
          <w:szCs w:val="24"/>
        </w:rPr>
      </w:pPr>
    </w:p>
    <w:p w:rsidR="00E04405" w:rsidRDefault="00E04405" w:rsidP="000E3800">
      <w:pPr>
        <w:tabs>
          <w:tab w:val="left" w:pos="4080"/>
        </w:tabs>
        <w:spacing w:line="360" w:lineRule="auto"/>
        <w:jc w:val="center"/>
        <w:rPr>
          <w:rFonts w:cs="Arial"/>
          <w:szCs w:val="24"/>
        </w:rPr>
      </w:pPr>
      <w:r>
        <w:rPr>
          <w:rFonts w:cs="Arial"/>
          <w:szCs w:val="24"/>
        </w:rPr>
        <w:t>Rückmeldung bitte bis</w:t>
      </w:r>
    </w:p>
    <w:p w:rsidR="00E04405" w:rsidRDefault="00E04405" w:rsidP="000E3800">
      <w:pPr>
        <w:tabs>
          <w:tab w:val="left" w:pos="4080"/>
        </w:tabs>
        <w:spacing w:line="36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  <w:u w:val="single"/>
        </w:rPr>
        <w:t>zum 29. August 2018 an:</w:t>
      </w:r>
    </w:p>
    <w:p w:rsidR="00E04405" w:rsidRDefault="00E04405" w:rsidP="000E3800">
      <w:pPr>
        <w:spacing w:line="360" w:lineRule="auto"/>
        <w:jc w:val="center"/>
        <w:rPr>
          <w:rFonts w:cs="Arial"/>
          <w:b/>
          <w:szCs w:val="24"/>
        </w:rPr>
      </w:pPr>
    </w:p>
    <w:p w:rsidR="00E04405" w:rsidRDefault="00E04405" w:rsidP="000E3800">
      <w:pPr>
        <w:pStyle w:val="Standardklein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Naturpark Schönbuch</w:t>
      </w:r>
    </w:p>
    <w:p w:rsidR="00E04405" w:rsidRDefault="00E04405" w:rsidP="000E3800">
      <w:pPr>
        <w:pStyle w:val="Standardklein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07071 602 6602 oder</w:t>
      </w:r>
    </w:p>
    <w:p w:rsidR="00E04405" w:rsidRPr="003C5707" w:rsidRDefault="00E04405" w:rsidP="000E3800">
      <w:pPr>
        <w:pStyle w:val="Standardklein"/>
        <w:spacing w:line="36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C5707">
        <w:rPr>
          <w:rFonts w:ascii="Arial" w:hAnsi="Arial" w:cs="Arial"/>
          <w:sz w:val="24"/>
          <w:szCs w:val="24"/>
          <w:lang w:val="en-US"/>
        </w:rPr>
        <w:t>per Mail: info@naturpark-schoenbuch.de</w:t>
      </w:r>
    </w:p>
    <w:p w:rsidR="00E04405" w:rsidRPr="003C5707" w:rsidRDefault="00E04405" w:rsidP="003C5707">
      <w:pPr>
        <w:pStyle w:val="Heading3"/>
        <w:tabs>
          <w:tab w:val="left" w:pos="3890"/>
        </w:tabs>
        <w:spacing w:before="0" w:line="360" w:lineRule="auto"/>
        <w:rPr>
          <w:rFonts w:ascii="Arial" w:hAnsi="Arial" w:cs="Arial"/>
          <w:color w:val="auto"/>
          <w:lang w:val="en-US"/>
        </w:rPr>
      </w:pPr>
    </w:p>
    <w:p w:rsidR="00E04405" w:rsidRPr="004C7536" w:rsidRDefault="00E04405" w:rsidP="000E3800">
      <w:pPr>
        <w:pStyle w:val="Heading3"/>
        <w:spacing w:before="0"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C7536">
        <w:rPr>
          <w:rFonts w:ascii="Arial" w:hAnsi="Arial" w:cs="Arial"/>
          <w:b/>
          <w:color w:val="auto"/>
          <w:sz w:val="28"/>
          <w:szCs w:val="28"/>
        </w:rPr>
        <w:t xml:space="preserve">Seminar Insektenweide im Kloster und Schloss </w:t>
      </w:r>
      <w:bookmarkStart w:id="6" w:name="_GoBack"/>
      <w:bookmarkEnd w:id="6"/>
      <w:r w:rsidRPr="004C7536">
        <w:rPr>
          <w:rFonts w:ascii="Arial" w:hAnsi="Arial" w:cs="Arial"/>
          <w:b/>
          <w:color w:val="auto"/>
          <w:sz w:val="28"/>
          <w:szCs w:val="28"/>
        </w:rPr>
        <w:t>Bebenhausen</w:t>
      </w:r>
    </w:p>
    <w:p w:rsidR="00E04405" w:rsidRPr="004C7536" w:rsidRDefault="00E04405" w:rsidP="000E3800">
      <w:pPr>
        <w:pStyle w:val="Heading3"/>
        <w:spacing w:before="0"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C7536">
        <w:rPr>
          <w:rFonts w:ascii="Arial" w:hAnsi="Arial" w:cs="Arial"/>
          <w:b/>
          <w:color w:val="auto"/>
          <w:sz w:val="28"/>
          <w:szCs w:val="28"/>
        </w:rPr>
        <w:t xml:space="preserve">am Mittwoch, 12. September 2018, 10:00 </w:t>
      </w:r>
      <w:r>
        <w:rPr>
          <w:rFonts w:ascii="Arial" w:hAnsi="Arial" w:cs="Arial"/>
          <w:b/>
          <w:color w:val="auto"/>
          <w:sz w:val="28"/>
          <w:szCs w:val="28"/>
        </w:rPr>
        <w:t xml:space="preserve">– 16:00 </w:t>
      </w:r>
      <w:r w:rsidRPr="004C7536">
        <w:rPr>
          <w:rFonts w:ascii="Arial" w:hAnsi="Arial" w:cs="Arial"/>
          <w:b/>
          <w:color w:val="auto"/>
          <w:sz w:val="28"/>
          <w:szCs w:val="28"/>
        </w:rPr>
        <w:t>Uhr</w:t>
      </w:r>
    </w:p>
    <w:p w:rsidR="00E04405" w:rsidRDefault="00E04405" w:rsidP="000E3800">
      <w:pPr>
        <w:spacing w:line="360" w:lineRule="auto"/>
        <w:rPr>
          <w:rFonts w:cs="Arial"/>
          <w:szCs w:val="24"/>
        </w:rPr>
      </w:pPr>
    </w:p>
    <w:p w:rsidR="00E04405" w:rsidRDefault="00E04405" w:rsidP="000E3800">
      <w:pPr>
        <w:pStyle w:val="FormatvorlageF4AufzhlungNach6pt"/>
        <w:spacing w:after="0" w:line="360" w:lineRule="auto"/>
        <w:rPr>
          <w:rFonts w:cs="Arial"/>
          <w:sz w:val="24"/>
          <w:szCs w:val="24"/>
        </w:rPr>
      </w:pPr>
    </w:p>
    <w:p w:rsidR="00E04405" w:rsidRDefault="00E04405" w:rsidP="000E3800">
      <w:pPr>
        <w:pStyle w:val="FormatvorlageF4AufzhlungNach6pt"/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end"/>
      </w:r>
      <w:r>
        <w:rPr>
          <w:rFonts w:cs="Arial"/>
          <w:sz w:val="24"/>
          <w:szCs w:val="24"/>
        </w:rPr>
        <w:t xml:space="preserve">  Ich nehme am </w:t>
      </w:r>
      <w:r w:rsidRPr="003C1B0E">
        <w:rPr>
          <w:rFonts w:cs="Arial"/>
          <w:sz w:val="24"/>
          <w:szCs w:val="24"/>
        </w:rPr>
        <w:t>Seminar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mit ___ Personen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teil.</w:t>
      </w:r>
    </w:p>
    <w:bookmarkStart w:id="7" w:name="Kontrollkästchen2"/>
    <w:p w:rsidR="00E04405" w:rsidRDefault="00E04405" w:rsidP="000E3800">
      <w:pPr>
        <w:pStyle w:val="FormatvorlageF4AufzhlungNach6pt"/>
        <w:spacing w:line="360" w:lineRule="auto"/>
        <w:ind w:right="-58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4"/>
          <w:szCs w:val="24"/>
        </w:rPr>
        <w:instrText xml:space="preserve"> FORMCHECKBOX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end"/>
      </w:r>
      <w:bookmarkEnd w:id="7"/>
      <w:r>
        <w:rPr>
          <w:rFonts w:cs="Arial"/>
          <w:sz w:val="24"/>
          <w:szCs w:val="24"/>
        </w:rPr>
        <w:t xml:space="preserve">  Ich kann leider nicht teilnehmen.</w:t>
      </w:r>
    </w:p>
    <w:p w:rsidR="00E04405" w:rsidRDefault="00E04405" w:rsidP="000E3800">
      <w:pPr>
        <w:pStyle w:val="FormatvorlageF4AufzhlungNach6pt"/>
        <w:spacing w:line="360" w:lineRule="auto"/>
        <w:ind w:right="-586"/>
        <w:rPr>
          <w:rFonts w:cs="Arial"/>
          <w:sz w:val="24"/>
          <w:szCs w:val="24"/>
        </w:rPr>
      </w:pPr>
    </w:p>
    <w:p w:rsidR="00E04405" w:rsidRDefault="00E04405" w:rsidP="000E3800">
      <w:pPr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Name, Vorname: </w:t>
      </w:r>
      <w:r>
        <w:rPr>
          <w:rFonts w:cs="Arial"/>
          <w:szCs w:val="24"/>
        </w:rPr>
        <w:tab/>
        <w:t>_________________________________________________</w:t>
      </w:r>
    </w:p>
    <w:p w:rsidR="00E04405" w:rsidRDefault="00E04405" w:rsidP="000E3800">
      <w:pPr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>Telefon, E-Mail, …:</w:t>
      </w:r>
      <w:r>
        <w:rPr>
          <w:rFonts w:cs="Arial"/>
          <w:szCs w:val="24"/>
        </w:rPr>
        <w:tab/>
        <w:t>_________________________________________________</w:t>
      </w:r>
    </w:p>
    <w:p w:rsidR="00E04405" w:rsidRDefault="00E04405" w:rsidP="000E3800">
      <w:pPr>
        <w:spacing w:after="120" w:line="360" w:lineRule="auto"/>
        <w:rPr>
          <w:rFonts w:cs="Arial"/>
          <w:szCs w:val="24"/>
        </w:rPr>
      </w:pPr>
      <w:r>
        <w:rPr>
          <w:rFonts w:cs="Arial"/>
          <w:szCs w:val="24"/>
        </w:rPr>
        <w:t>Organisation:           _________________________________________________</w:t>
      </w:r>
    </w:p>
    <w:p w:rsidR="00E04405" w:rsidRDefault="00E04405" w:rsidP="000E3800">
      <w:pPr>
        <w:spacing w:line="360" w:lineRule="auto"/>
        <w:rPr>
          <w:rFonts w:cs="Arial"/>
          <w:szCs w:val="24"/>
        </w:rPr>
      </w:pPr>
    </w:p>
    <w:p w:rsidR="00E04405" w:rsidRDefault="00E04405" w:rsidP="000E3800">
      <w:pPr>
        <w:spacing w:line="360" w:lineRule="auto"/>
        <w:rPr>
          <w:rFonts w:cs="Arial"/>
          <w:szCs w:val="24"/>
        </w:rPr>
      </w:pPr>
    </w:p>
    <w:p w:rsidR="00E04405" w:rsidRDefault="00E04405" w:rsidP="000E380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</w:t>
      </w:r>
    </w:p>
    <w:p w:rsidR="00E04405" w:rsidRDefault="00E04405" w:rsidP="000E3800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Datum                                                 Unterschrift</w:t>
      </w:r>
    </w:p>
    <w:p w:rsidR="00E04405" w:rsidRDefault="00E04405" w:rsidP="0082677B">
      <w:pPr>
        <w:pStyle w:val="Footer"/>
        <w:tabs>
          <w:tab w:val="clear" w:pos="4819"/>
          <w:tab w:val="clear" w:pos="9071"/>
        </w:tabs>
        <w:spacing w:line="240" w:lineRule="auto"/>
      </w:pPr>
    </w:p>
    <w:sectPr w:rsidR="00E04405" w:rsidSect="007A5B07">
      <w:headerReference w:type="default" r:id="rId7"/>
      <w:footerReference w:type="first" r:id="rId8"/>
      <w:pgSz w:w="11907" w:h="16840" w:code="9"/>
      <w:pgMar w:top="737" w:right="1418" w:bottom="567" w:left="1304" w:header="720" w:footer="22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05" w:rsidRDefault="00E04405">
      <w:r>
        <w:separator/>
      </w:r>
    </w:p>
  </w:endnote>
  <w:endnote w:type="continuationSeparator" w:id="0">
    <w:p w:rsidR="00E04405" w:rsidRDefault="00E0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seAntique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2127"/>
      <w:gridCol w:w="2126"/>
      <w:gridCol w:w="1134"/>
      <w:gridCol w:w="3118"/>
      <w:gridCol w:w="1134"/>
    </w:tblGrid>
    <w:tr w:rsidR="00E04405">
      <w:trPr>
        <w:cantSplit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E04405" w:rsidRDefault="00E04405">
          <w:pPr>
            <w:spacing w:after="60" w:line="240" w:lineRule="atLeast"/>
            <w:ind w:firstLine="72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Verwaltung:</w:t>
          </w:r>
        </w:p>
      </w:tc>
      <w:tc>
        <w:tcPr>
          <w:tcW w:w="326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04405" w:rsidRDefault="00E04405">
          <w:pPr>
            <w:spacing w:line="240" w:lineRule="atLeast"/>
            <w:ind w:right="-70"/>
            <w:rPr>
              <w:rFonts w:ascii="Tms Rmn" w:hAnsi="Tms Rmn"/>
              <w:sz w:val="14"/>
            </w:rPr>
          </w:pPr>
        </w:p>
      </w:tc>
      <w:tc>
        <w:tcPr>
          <w:tcW w:w="42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04405" w:rsidRDefault="00E04405">
          <w:pPr>
            <w:spacing w:line="240" w:lineRule="atLeast"/>
            <w:ind w:left="-70" w:right="-70" w:firstLine="177"/>
            <w:rPr>
              <w:rFonts w:ascii="Tms Rmn" w:hAnsi="Tms Rmn"/>
              <w:sz w:val="14"/>
            </w:rPr>
          </w:pPr>
        </w:p>
      </w:tc>
    </w:tr>
    <w:tr w:rsidR="00E04405">
      <w:trPr>
        <w:cantSplit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E04405" w:rsidRDefault="00E04405">
          <w:pPr>
            <w:spacing w:line="240" w:lineRule="auto"/>
            <w:ind w:firstLine="72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Naturpark Schönbuch</w:t>
          </w:r>
        </w:p>
      </w:tc>
      <w:tc>
        <w:tcPr>
          <w:tcW w:w="326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04405" w:rsidRDefault="00E04405">
          <w:pPr>
            <w:tabs>
              <w:tab w:val="left" w:pos="922"/>
            </w:tabs>
            <w:spacing w:line="240" w:lineRule="auto"/>
            <w:ind w:right="-70"/>
            <w:rPr>
              <w:rFonts w:ascii="Tms Rmn" w:hAnsi="Tms Rmn"/>
              <w:sz w:val="14"/>
            </w:rPr>
          </w:pPr>
        </w:p>
      </w:tc>
      <w:tc>
        <w:tcPr>
          <w:tcW w:w="42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04405" w:rsidRDefault="00E04405">
          <w:pPr>
            <w:tabs>
              <w:tab w:val="left" w:pos="639"/>
            </w:tabs>
            <w:spacing w:line="240" w:lineRule="auto"/>
            <w:ind w:left="-70" w:right="-70" w:firstLine="70"/>
            <w:rPr>
              <w:rFonts w:ascii="Tms Rmn" w:hAnsi="Tms Rmn"/>
              <w:sz w:val="14"/>
            </w:rPr>
          </w:pPr>
        </w:p>
      </w:tc>
    </w:tr>
    <w:tr w:rsidR="00E04405" w:rsidTr="00AD5425">
      <w:trPr>
        <w:gridAfter w:val="1"/>
        <w:wAfter w:w="1134" w:type="dxa"/>
        <w:cantSplit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E04405" w:rsidRDefault="00E04405">
          <w:pPr>
            <w:spacing w:line="240" w:lineRule="auto"/>
            <w:ind w:right="-70" w:firstLine="72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Im Schloß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:rsidR="00E04405" w:rsidRDefault="00E04405" w:rsidP="00AD5425">
          <w:pPr>
            <w:tabs>
              <w:tab w:val="left" w:pos="638"/>
            </w:tabs>
            <w:spacing w:line="240" w:lineRule="auto"/>
            <w:ind w:right="-70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Telefon:</w:t>
          </w:r>
          <w:r>
            <w:rPr>
              <w:rFonts w:ascii="Tms Rmn" w:hAnsi="Tms Rmn"/>
              <w:sz w:val="14"/>
            </w:rPr>
            <w:tab/>
            <w:t>0 70 71 602 - 0</w:t>
          </w:r>
        </w:p>
      </w:tc>
      <w:tc>
        <w:tcPr>
          <w:tcW w:w="42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04405" w:rsidRDefault="00E04405" w:rsidP="00AD5425">
          <w:pPr>
            <w:tabs>
              <w:tab w:val="left" w:pos="639"/>
            </w:tabs>
            <w:spacing w:line="240" w:lineRule="auto"/>
            <w:ind w:left="-70" w:right="-70" w:firstLine="70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E-Mail:</w:t>
          </w:r>
          <w:r>
            <w:rPr>
              <w:rFonts w:ascii="Tms Rmn" w:hAnsi="Tms Rmn"/>
              <w:sz w:val="14"/>
            </w:rPr>
            <w:tab/>
            <w:t>naturpark.schoenbuch@rpt.bwl.de</w:t>
          </w:r>
        </w:p>
      </w:tc>
    </w:tr>
    <w:tr w:rsidR="00E04405" w:rsidTr="00AD5425">
      <w:trPr>
        <w:gridAfter w:val="1"/>
        <w:wAfter w:w="1134" w:type="dxa"/>
        <w:cantSplit/>
      </w:trPr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:rsidR="00E04405" w:rsidRDefault="00E04405">
          <w:pPr>
            <w:spacing w:line="240" w:lineRule="auto"/>
            <w:ind w:right="-70" w:firstLine="72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72074 Tübingen-Bebenhausen</w:t>
          </w: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:rsidR="00E04405" w:rsidRDefault="00E04405" w:rsidP="00AD5425">
          <w:pPr>
            <w:tabs>
              <w:tab w:val="left" w:pos="638"/>
            </w:tabs>
            <w:spacing w:line="240" w:lineRule="auto"/>
            <w:ind w:right="-70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Telefax:</w:t>
          </w:r>
          <w:r>
            <w:rPr>
              <w:rFonts w:ascii="Tms Rmn" w:hAnsi="Tms Rmn"/>
              <w:sz w:val="14"/>
            </w:rPr>
            <w:tab/>
            <w:t>0 70 71 602 -602</w:t>
          </w:r>
        </w:p>
      </w:tc>
      <w:tc>
        <w:tcPr>
          <w:tcW w:w="425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04405" w:rsidRDefault="00E04405" w:rsidP="00AD5425">
          <w:pPr>
            <w:tabs>
              <w:tab w:val="left" w:pos="639"/>
            </w:tabs>
            <w:spacing w:line="240" w:lineRule="auto"/>
            <w:ind w:left="-70" w:right="-70" w:firstLine="70"/>
            <w:rPr>
              <w:rFonts w:ascii="Tms Rmn" w:hAnsi="Tms Rmn"/>
              <w:sz w:val="14"/>
            </w:rPr>
          </w:pPr>
          <w:r>
            <w:rPr>
              <w:rFonts w:ascii="Tms Rmn" w:hAnsi="Tms Rmn"/>
              <w:sz w:val="14"/>
            </w:rPr>
            <w:t>Internet:</w:t>
          </w:r>
          <w:r>
            <w:rPr>
              <w:rFonts w:ascii="Tms Rmn" w:hAnsi="Tms Rmn"/>
              <w:sz w:val="14"/>
            </w:rPr>
            <w:tab/>
            <w:t>www.naturpark-schoenbuch.de</w:t>
          </w:r>
        </w:p>
      </w:tc>
    </w:tr>
  </w:tbl>
  <w:p w:rsidR="00E04405" w:rsidRDefault="00E04405">
    <w:pPr>
      <w:jc w:val="right"/>
      <w:rPr>
        <w:rFonts w:ascii="Tms Rmn" w:hAnsi="Tms Rmn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05" w:rsidRDefault="00E04405">
      <w:r>
        <w:separator/>
      </w:r>
    </w:p>
  </w:footnote>
  <w:footnote w:type="continuationSeparator" w:id="0">
    <w:p w:rsidR="00E04405" w:rsidRDefault="00E04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405" w:rsidRDefault="00E04405">
    <w:pPr>
      <w:pStyle w:val="Header"/>
    </w:pPr>
    <w:r>
      <w:tab/>
    </w:r>
    <w:fldSimple w:instr="PAGE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intFractionalCharacterWidth/>
  <w:attachedTemplate r:id="rId1"/>
  <w:stylePaneFormatFilter w:val="3F01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6AE"/>
    <w:rsid w:val="00005867"/>
    <w:rsid w:val="00020031"/>
    <w:rsid w:val="000529C8"/>
    <w:rsid w:val="000C34D5"/>
    <w:rsid w:val="000E3800"/>
    <w:rsid w:val="000F0696"/>
    <w:rsid w:val="00150E70"/>
    <w:rsid w:val="00195312"/>
    <w:rsid w:val="0019664E"/>
    <w:rsid w:val="001C7C2C"/>
    <w:rsid w:val="001D4CA5"/>
    <w:rsid w:val="001E7435"/>
    <w:rsid w:val="00244B76"/>
    <w:rsid w:val="002539F3"/>
    <w:rsid w:val="0026048A"/>
    <w:rsid w:val="00272652"/>
    <w:rsid w:val="0030220A"/>
    <w:rsid w:val="00342BE1"/>
    <w:rsid w:val="00351CCA"/>
    <w:rsid w:val="003755A5"/>
    <w:rsid w:val="00397663"/>
    <w:rsid w:val="00397D42"/>
    <w:rsid w:val="003C1B0E"/>
    <w:rsid w:val="003C5707"/>
    <w:rsid w:val="003D4989"/>
    <w:rsid w:val="003E796A"/>
    <w:rsid w:val="00445A2A"/>
    <w:rsid w:val="004A5511"/>
    <w:rsid w:val="004C7536"/>
    <w:rsid w:val="004D0F86"/>
    <w:rsid w:val="004F256D"/>
    <w:rsid w:val="00523E2F"/>
    <w:rsid w:val="00585C9D"/>
    <w:rsid w:val="005B0D08"/>
    <w:rsid w:val="005C18FA"/>
    <w:rsid w:val="00661979"/>
    <w:rsid w:val="00697735"/>
    <w:rsid w:val="00697EA6"/>
    <w:rsid w:val="006A2B42"/>
    <w:rsid w:val="006B11E8"/>
    <w:rsid w:val="006E059F"/>
    <w:rsid w:val="006F0449"/>
    <w:rsid w:val="007508F6"/>
    <w:rsid w:val="00773583"/>
    <w:rsid w:val="00783CD5"/>
    <w:rsid w:val="00787A06"/>
    <w:rsid w:val="007A0FED"/>
    <w:rsid w:val="007A2338"/>
    <w:rsid w:val="007A5B07"/>
    <w:rsid w:val="007D01C0"/>
    <w:rsid w:val="007E1629"/>
    <w:rsid w:val="00813EAB"/>
    <w:rsid w:val="0082677B"/>
    <w:rsid w:val="00841E27"/>
    <w:rsid w:val="00841F4C"/>
    <w:rsid w:val="008A4D3A"/>
    <w:rsid w:val="008C1C73"/>
    <w:rsid w:val="00951413"/>
    <w:rsid w:val="009D0289"/>
    <w:rsid w:val="00A17859"/>
    <w:rsid w:val="00A21A47"/>
    <w:rsid w:val="00A34307"/>
    <w:rsid w:val="00A71A69"/>
    <w:rsid w:val="00A727D6"/>
    <w:rsid w:val="00A855A1"/>
    <w:rsid w:val="00AD5425"/>
    <w:rsid w:val="00B016AE"/>
    <w:rsid w:val="00B47B9E"/>
    <w:rsid w:val="00B67788"/>
    <w:rsid w:val="00B87EB8"/>
    <w:rsid w:val="00B968B7"/>
    <w:rsid w:val="00BB4EC9"/>
    <w:rsid w:val="00BD65F7"/>
    <w:rsid w:val="00BF0248"/>
    <w:rsid w:val="00BF1845"/>
    <w:rsid w:val="00C0377B"/>
    <w:rsid w:val="00C22915"/>
    <w:rsid w:val="00C53CE5"/>
    <w:rsid w:val="00C75DCF"/>
    <w:rsid w:val="00CA7A96"/>
    <w:rsid w:val="00CF0197"/>
    <w:rsid w:val="00D27541"/>
    <w:rsid w:val="00D312FE"/>
    <w:rsid w:val="00D86D42"/>
    <w:rsid w:val="00DB6901"/>
    <w:rsid w:val="00DF5CFF"/>
    <w:rsid w:val="00E0078A"/>
    <w:rsid w:val="00E04405"/>
    <w:rsid w:val="00E37CD7"/>
    <w:rsid w:val="00E52AC0"/>
    <w:rsid w:val="00E91B50"/>
    <w:rsid w:val="00F207CB"/>
    <w:rsid w:val="00F41EFA"/>
    <w:rsid w:val="00F513C2"/>
    <w:rsid w:val="00F72BEC"/>
    <w:rsid w:val="00FB2226"/>
    <w:rsid w:val="00FB6246"/>
    <w:rsid w:val="00FE0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A5B0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5B07"/>
    <w:pPr>
      <w:keepNext/>
      <w:spacing w:line="24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5B07"/>
    <w:pPr>
      <w:keepNext/>
      <w:framePr w:hSpace="142" w:vSpace="142" w:wrap="auto" w:hAnchor="page" w:x="2269"/>
      <w:tabs>
        <w:tab w:val="center" w:pos="993"/>
        <w:tab w:val="center" w:pos="4253"/>
      </w:tabs>
      <w:spacing w:after="120" w:line="240" w:lineRule="auto"/>
      <w:jc w:val="right"/>
      <w:outlineLvl w:val="1"/>
    </w:pPr>
    <w:rPr>
      <w:vanish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E3800"/>
    <w:pPr>
      <w:keepNext/>
      <w:keepLines/>
      <w:overflowPunct/>
      <w:autoSpaceDE/>
      <w:autoSpaceDN/>
      <w:adjustRightInd/>
      <w:spacing w:before="40" w:line="300" w:lineRule="exact"/>
      <w:textAlignment w:val="auto"/>
      <w:outlineLvl w:val="2"/>
    </w:pPr>
    <w:rPr>
      <w:rFonts w:ascii="Calibri Light" w:hAnsi="Calibri Light"/>
      <w:color w:val="1F4D78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25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25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3800"/>
    <w:rPr>
      <w:rFonts w:ascii="Calibri Light" w:hAnsi="Calibri Light" w:cs="Times New Roman"/>
      <w:color w:val="1F4D78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A5B07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F256D"/>
    <w:rPr>
      <w:rFonts w:ascii="Arial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7A5B07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F256D"/>
    <w:rPr>
      <w:rFonts w:ascii="Arial" w:hAnsi="Arial" w:cs="Times New Roman"/>
      <w:sz w:val="20"/>
      <w:szCs w:val="20"/>
    </w:rPr>
  </w:style>
  <w:style w:type="paragraph" w:customStyle="1" w:styleId="Eingerckt">
    <w:name w:val="Eingerückt"/>
    <w:basedOn w:val="Normal"/>
    <w:uiPriority w:val="99"/>
    <w:rsid w:val="007A5B07"/>
    <w:pPr>
      <w:tabs>
        <w:tab w:val="left" w:pos="709"/>
      </w:tabs>
      <w:spacing w:after="240"/>
      <w:ind w:left="709" w:hanging="426"/>
    </w:pPr>
    <w:rPr>
      <w:rFonts w:ascii="Times" w:hAnsi="Times"/>
    </w:rPr>
  </w:style>
  <w:style w:type="paragraph" w:customStyle="1" w:styleId="Adresse">
    <w:name w:val="Adresse"/>
    <w:basedOn w:val="Normal"/>
    <w:uiPriority w:val="99"/>
    <w:rsid w:val="007A5B07"/>
  </w:style>
  <w:style w:type="paragraph" w:customStyle="1" w:styleId="Text">
    <w:name w:val="Text"/>
    <w:basedOn w:val="Normal"/>
    <w:uiPriority w:val="99"/>
    <w:rsid w:val="007A5B07"/>
    <w:pPr>
      <w:tabs>
        <w:tab w:val="left" w:pos="453"/>
        <w:tab w:val="left" w:pos="793"/>
        <w:tab w:val="left" w:pos="1020"/>
        <w:tab w:val="left" w:pos="1247"/>
        <w:tab w:val="left" w:pos="1474"/>
        <w:tab w:val="left" w:pos="3118"/>
      </w:tabs>
      <w:overflowPunct/>
      <w:autoSpaceDE/>
      <w:autoSpaceDN/>
      <w:adjustRightInd/>
      <w:spacing w:line="360" w:lineRule="auto"/>
      <w:textAlignment w:val="auto"/>
    </w:pPr>
    <w:rPr>
      <w:color w:val="000000"/>
    </w:rPr>
  </w:style>
  <w:style w:type="character" w:styleId="Hyperlink">
    <w:name w:val="Hyperlink"/>
    <w:basedOn w:val="DefaultParagraphFont"/>
    <w:uiPriority w:val="99"/>
    <w:rsid w:val="007A5B0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A5B07"/>
    <w:pPr>
      <w:overflowPunct/>
      <w:spacing w:line="240" w:lineRule="auto"/>
      <w:textAlignment w:val="auto"/>
    </w:pPr>
    <w:rPr>
      <w:rFonts w:cs="Arial"/>
      <w:color w:val="008000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256D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7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56D"/>
    <w:rPr>
      <w:rFonts w:cs="Times New Roman"/>
      <w:sz w:val="2"/>
    </w:rPr>
  </w:style>
  <w:style w:type="paragraph" w:styleId="BodyTextIndent2">
    <w:name w:val="Body Text Indent 2"/>
    <w:basedOn w:val="Normal"/>
    <w:link w:val="BodyTextIndent2Char"/>
    <w:uiPriority w:val="99"/>
    <w:rsid w:val="0082677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677B"/>
    <w:rPr>
      <w:rFonts w:ascii="Arial" w:hAnsi="Arial" w:cs="Times New Roman"/>
      <w:sz w:val="24"/>
    </w:rPr>
  </w:style>
  <w:style w:type="character" w:customStyle="1" w:styleId="StandardkleinZchn">
    <w:name w:val="Standard_klein Zchn"/>
    <w:link w:val="Standardklein"/>
    <w:uiPriority w:val="99"/>
    <w:locked/>
    <w:rsid w:val="000E3800"/>
    <w:rPr>
      <w:rFonts w:ascii="Calibri" w:hAnsi="Calibri"/>
      <w:color w:val="000000"/>
      <w:sz w:val="18"/>
      <w:lang w:eastAsia="en-US"/>
    </w:rPr>
  </w:style>
  <w:style w:type="paragraph" w:customStyle="1" w:styleId="Standardklein">
    <w:name w:val="Standard_klein"/>
    <w:basedOn w:val="Normal"/>
    <w:link w:val="StandardkleinZchn"/>
    <w:uiPriority w:val="99"/>
    <w:rsid w:val="000E3800"/>
    <w:pPr>
      <w:overflowPunct/>
      <w:autoSpaceDE/>
      <w:autoSpaceDN/>
      <w:adjustRightInd/>
      <w:spacing w:line="240" w:lineRule="auto"/>
      <w:textAlignment w:val="auto"/>
    </w:pPr>
    <w:rPr>
      <w:rFonts w:ascii="Calibri" w:hAnsi="Calibri"/>
      <w:color w:val="000000"/>
      <w:sz w:val="18"/>
      <w:lang w:eastAsia="en-US"/>
    </w:rPr>
  </w:style>
  <w:style w:type="paragraph" w:customStyle="1" w:styleId="FormatvorlageF4AufzhlungNach6pt">
    <w:name w:val="Formatvorlage F4 Aufzählung + Nach:  6 pt"/>
    <w:basedOn w:val="Normal"/>
    <w:uiPriority w:val="99"/>
    <w:rsid w:val="000E3800"/>
    <w:pPr>
      <w:spacing w:after="120" w:line="240" w:lineRule="auto"/>
      <w:textAlignment w:val="auto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locked/>
    <w:rsid w:val="004C753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_Naturpark_Sch&#246;nbuch_Mitarbeiter\Dokumente%20&amp;%20Vorlagen\Corporate%20Design%20und%20Logo%20Relaunch\Briefpapier\Briefbogen_Rothirsch_bunt_Formatfuerdrittel_DinA4_Umschla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Briefbogen_Rothirsch_bunt_Formatfuerdrittel_DinA4_Umschlag.dotx</Template>
  <TotalTime>0</TotalTime>
  <Pages>1</Pages>
  <Words>112</Words>
  <Characters>711</Characters>
  <Application>Microsoft Office Outlook</Application>
  <DocSecurity>0</DocSecurity>
  <Lines>0</Lines>
  <Paragraphs>0</Paragraphs>
  <ScaleCrop>false</ScaleCrop>
  <Company>Landesforstverwaltung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83/8843.02</dc:title>
  <dc:subject>Naturpark-Veranstaltungskalender 2009</dc:subject>
  <dc:creator>Naturpark Schönbuch Info (RPT)</dc:creator>
  <cp:keywords/>
  <dc:description/>
  <cp:lastModifiedBy>hurle</cp:lastModifiedBy>
  <cp:revision>2</cp:revision>
  <cp:lastPrinted>2016-07-05T11:10:00Z</cp:lastPrinted>
  <dcterms:created xsi:type="dcterms:W3CDTF">2018-07-06T09:56:00Z</dcterms:created>
  <dcterms:modified xsi:type="dcterms:W3CDTF">2018-07-06T09:56:00Z</dcterms:modified>
</cp:coreProperties>
</file>